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cstheme="minor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</w:rPr>
        <w:t>护理学院</w:t>
      </w:r>
      <w:r>
        <w:rPr>
          <w:rFonts w:hint="eastAsia"/>
          <w:b/>
          <w:bCs/>
          <w:sz w:val="30"/>
          <w:szCs w:val="30"/>
          <w:lang w:val="en-US" w:eastAsia="zh-CN"/>
        </w:rPr>
        <w:t>2017--</w:t>
      </w:r>
      <w:r>
        <w:rPr>
          <w:rFonts w:hint="eastAsia"/>
          <w:b/>
          <w:bCs/>
          <w:sz w:val="30"/>
          <w:szCs w:val="30"/>
        </w:rPr>
        <w:t>201</w:t>
      </w:r>
      <w:r>
        <w:rPr>
          <w:rFonts w:hint="eastAsia"/>
          <w:b/>
          <w:bCs/>
          <w:sz w:val="30"/>
          <w:szCs w:val="30"/>
          <w:lang w:val="en-US" w:eastAsia="zh-CN"/>
        </w:rPr>
        <w:t>8</w:t>
      </w:r>
      <w:r>
        <w:rPr>
          <w:rFonts w:hint="eastAsia"/>
          <w:b/>
          <w:bCs/>
          <w:sz w:val="30"/>
          <w:szCs w:val="30"/>
        </w:rPr>
        <w:t>学</w:t>
      </w:r>
      <w:r>
        <w:rPr>
          <w:rFonts w:hint="eastAsia"/>
          <w:b/>
          <w:bCs/>
          <w:sz w:val="30"/>
          <w:szCs w:val="30"/>
          <w:lang w:eastAsia="zh-CN"/>
        </w:rPr>
        <w:t>年本专科优秀学生奖学金、本专科学生荣誉称号</w:t>
      </w:r>
      <w:r>
        <w:rPr>
          <w:rFonts w:hint="eastAsia"/>
          <w:b/>
          <w:bCs/>
          <w:sz w:val="30"/>
          <w:szCs w:val="30"/>
        </w:rPr>
        <w:t>名单</w:t>
      </w:r>
      <w:bookmarkStart w:id="0" w:name="_GoBack"/>
      <w:bookmarkEnd w:id="0"/>
    </w:p>
    <w:p>
      <w:pP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0"/>
          <w:szCs w:val="30"/>
          <w:lang w:val="en-US" w:eastAsia="zh-CN"/>
        </w:rPr>
        <w:t>一、优秀学生奖学金（958人）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  <w:t>一等奖学金（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23人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  <w:t>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2015级本科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（7人）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赵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妍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崔占香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高宇晨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刘文静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代亚南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张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倩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王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露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2016级本科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（6人）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朱晗茹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林雯宣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张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岩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孙梦圆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周雪莲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李慧仔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2017级本科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（6人）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吴淅淅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周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冕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蔡丽娜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黄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欢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张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侃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胡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蕾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2016级专科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（2人）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李丹丹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杨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帆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2017级专科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（2人）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万振阳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关玉影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  <w:t>二等奖学金（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94人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  <w:t>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2015级本科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（27人）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何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滢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欧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宇  伍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群  彭迎青  王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慧  徐婷婷  周秀琳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 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方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洁  王雪琪  戴婷婷  王飞燕  彭宁宁  沈梓涵  余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婷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 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郑月月  甘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琳  陈晓春  潘海燕  王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芯  蒋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月  沈星星  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朱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彤 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王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幽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刘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畅  邵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利  梁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静  陈慧慧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2016级本科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（26人）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刘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婕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杨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园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张秋阳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王菜霞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戴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薇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周鑫莲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王璇璇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代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晓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张云梦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张腾宇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李倩倩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陈亭序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谢子欣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邢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乐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胡恩慧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皮梓婷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杨秀美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李雅婷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郑俊俊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邵美林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卢秀梅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周婧文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孙笑笑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熊媚如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贺嘉青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陶哲成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2017级本科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（24人）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吴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延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潘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巧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李子霏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杨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琳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王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艳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范文琪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於香香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谢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茹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郑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姚莉燕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储赛赛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李昀璐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张雪云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夏娟娟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司佳怡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李博涵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席晓妍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邵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颖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陶婉清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程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若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汪佳美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刘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瑞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倪子珺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林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晨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2016级专科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（9人）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许慧琪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娄双双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胡守娣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魏然然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蒋玉杰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吴梦然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李婧宇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石敏娟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2017级专科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（8人）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黄李亚楠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王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颖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张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梦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金长蓝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孙园园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蕾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赵思如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吴梦兰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  <w:t>三等奖学金（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cstheme="minorEastAsia"/>
          <w:b/>
          <w:bCs/>
          <w:sz w:val="30"/>
          <w:szCs w:val="30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3人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  <w:t>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2015级本科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（80人）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陈晶晶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竹梦迪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邓如梦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陈娟娟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高慧敏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储婉玉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朱洪静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凡淑琴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邢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露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陆小蕾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周佳欣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杨漫铃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谢露露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沈学文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张雪莉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徐北云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孙珍珍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卢思雨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夏赵龙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马翠芳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王学丽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杨亦龄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程欣悦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罗惠琴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郭文雅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陈芳婷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吴言惠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祖玲俐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曹怨怨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武惠敏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莹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屠文文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李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欣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尹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串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葛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煦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蒋子薇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靳芳芳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杨婷婷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陈福蓉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王夏丽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丁惠丹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张林林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汪茹蓉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张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甜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张晓静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周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陈香玉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栾雯慧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范晓涵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吴冬秀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王仁芝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赵兴海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付红蕾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戴后芹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伍嘉佳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胡新蕾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胡文芳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谢梦婷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张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明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黄启原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黄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慧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李梦远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陈述凡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徐程洪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孟金枝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瑜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李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臣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王珍珍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张定敏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赵培培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王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静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韩会平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马梦旋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杨悦彤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宗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萍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刘婉君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刘一如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程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燕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韩双双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杨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娇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2016级本科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（78人）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宋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迪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左晓云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李国玉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悦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谢丽萍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黄状状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烨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马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艳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储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斐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赵梦倩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李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娜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梁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寒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刘义莹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李梦娜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宁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夏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罗文红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王婷婷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刘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雪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王艳杰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王阿秀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常伊平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罗秋丽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丁梦影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张鹭栖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吴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云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任韦宁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梁卉茹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陈鹤之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白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玉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刘绚丽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宋宁宁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梁秀云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王慧如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何静静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侯乾凤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孙孟杰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陈丽潆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朱妮妮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陈楠楠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杜紫薇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谢婷婷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孙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慧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邓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悦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姜根艳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马思雨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房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芳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李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露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许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勤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张佳玲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周亚如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刘宇豪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鲁亚平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刘安蓉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王浩云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张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琢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李晓碟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孟妮妮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陈梦星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徐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珍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邱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洒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刘晓惠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李雪婷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于素兰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陈雪如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许国平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汪定蔚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刘淑珍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赵玉翠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顾怡波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马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原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李慧恂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张慧慧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吕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雨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李萌萌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鲁倩雯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朱梦婷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罗子贤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倪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婷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2017级本科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（73人）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刘文娜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刘海啸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崔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晗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徐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敏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周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景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罗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欢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钱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静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刘晓云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郑超萍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张月月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储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攀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王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改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潘家洁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刘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杰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徐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婷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汤安琪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王婷婷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龙晶晶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宋琳园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王晓娜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臧斌奇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丁若思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洪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丽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刘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佳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史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桃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钱雪霞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吴祝平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张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悦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张晓曼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牛玲玲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黄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燕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黎丹丹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吕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云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王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玥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胡玉君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周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婷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吴佳敏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刘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梦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王娇娇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姜利园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黄程维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胡欢婷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郭戴雯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李雅楠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周藐藐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汪蔚蓉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谢雨婷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丁瑞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王丽萍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王景民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胡慧超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李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悦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钟仙仙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李书明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吴倩倩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张雅倩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石海宁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韩小雪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惠乐乐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王文勤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席晨晨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张子阳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张丽婷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贾静雯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刘梦园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王娜娜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王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娟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陈子怡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徐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驰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庞珊珊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刘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莹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鲍诗琪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谢曼曼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2016级专科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（27人）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丁胜南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朱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利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应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张敬文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张子贤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静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张辉明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张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露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柯海林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羽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徐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敏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从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婉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周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张秋晨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余育红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王婧雅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王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芸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王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欣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吴梦君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沈玉敏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胡梦梦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王静怡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刘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庆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李丽丽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王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庞雅欣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2017级专科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（25人）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王丽丽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张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颖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苏丽敏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冉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笑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黄柯语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何静雅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曾旭霖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徐培培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徐玉林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张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丽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赵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倩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魏小越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姚远远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胡丽芳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胡于培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陆婉秋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李冉冉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张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颍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徐春晖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贾永丹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张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丹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常继真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张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敏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李萧宇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  <w:t>精神文明奖学金（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89人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  <w:t>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2015级本科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（28人）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彭迎青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徐婷婷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余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婷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王学丽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杨亦龄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陈芳婷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屠文文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周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洁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谢梦婷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陈述凡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黄文梅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章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晓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丁皖越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赵长茹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汪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雯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戚文娅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朱晨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尹澳迪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方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黎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赵子烨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张雅婧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方媛媛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曹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杨丽芳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刘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爽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欧阳启龙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李惠玲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袁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梅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                  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2016级本科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（22人）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李慧仔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胡恩慧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卢秀梅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赵梦倩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刘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雪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宋宁宁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姜根艳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李双晴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洪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中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吴珍珍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杨虹燕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段丛丛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朱凌峰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丁雅楠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李紫琪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孟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露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韩志华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桂厚山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曹梦丽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王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昌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金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阳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王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倩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2017级本科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（22人）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郑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林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晨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汤安琪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刘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佳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张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悦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郭戴雯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刘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莹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鲍诗琪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徐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敏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王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喻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婧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曹奇奇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张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刘明芳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蒲万程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吴晋安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李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婷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静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耿利杰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张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旭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赵海萍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李雅雯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2016级专科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（9人）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李丹丹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从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婉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余育红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刘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邱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胡春燕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杨帅帅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朱其倩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杨朋朋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2017级专科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（8人）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冉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笑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曾旭霖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魏小越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李冉冉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章琳茜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刘雨晴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蒲雪洁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罗齐莹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  <w:t>体育活动奖学金（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77人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  <w:t>）</w:t>
      </w:r>
    </w:p>
    <w:p>
      <w:p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2015级本科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（11人） 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徐婷婷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杨亦龄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孙玉梅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侯雯杰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李曼曼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王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萱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张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李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赵子烨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孙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朋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张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京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宋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畅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2016级本科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（25人）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戴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薇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谭倩雯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黄状状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赵梦倩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罗文红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王婷婷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陈丽潆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吴霖爱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马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原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胡雅玲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李振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吴珍珍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曹文娟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李春燕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杨虹燕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汤俊杰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唐文文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张梦琴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童玉樊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周浩然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李紫琪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王笑莹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朱莹莹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章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玲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刘在升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2017级本科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（24人）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张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侃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邵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颖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林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晨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刘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佳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胡玉君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周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婷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曾姗姗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陈子怡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徐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敏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闫婧婧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葛丹丹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李萍萍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李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艳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史梦溪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曹奇奇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刘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坤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刘明芳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李宝玉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刘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艳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静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胡明明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耿利杰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李雅雯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薛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佳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2016级专科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（9人）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石敏娟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丁胜南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玉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刘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庆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庞雅欣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张玲玲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刘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邱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梁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毅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杨帅帅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2017级专科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（8人）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黄柯语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徐春晖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束萍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蒲雪洁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李肖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李新阁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罗齐莹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章静静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  <w:t>科技创新奖学金（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97人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  <w:t>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2015级本科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（30人）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赵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妍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王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露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何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滢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余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婷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王夏丽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张林林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陈述凡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李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臣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韩双双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黄文梅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余洁玉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陶小燕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倩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秦一帆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汪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雯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金玲丽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高梦勤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孙琴枝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方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寅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吴皖林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关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敏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陈维丽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王伟霞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叶慕雪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刘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爽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郑萍萍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詹银翠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汪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攀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崔亚峰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项荣蓉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2016级本科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（23人）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刘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婕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邢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乐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陶哲成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黄状状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宁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夏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刘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雪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刘宇豪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李双晴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洪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中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徐翠翠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吴梦倩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杨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莹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巩偿慈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童玉樊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郑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琼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杭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晴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胡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婧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方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婷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高凤鸣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王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章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玲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王彩侠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王奥运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2017级本科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（27人）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蔡丽娜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范文琪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钱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静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刘晓云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刘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佳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郭戴雯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李雅楠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惠乐乐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任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影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谷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玉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刘粤粤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周丹丹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朱琦玥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张金鸽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曹奇奇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任雨欣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陈秋琪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张雨茜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李媛媛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王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蝶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李宝玉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静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魏秀文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阮莉莉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侯善兵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凌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慧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薛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佳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2016级专科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（9人）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李婧宇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石敏娟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丁胜南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朱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利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张子贤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张秋晨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王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欣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王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如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吴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彤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2017级专科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（8人）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吴梦兰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何静雅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徐培培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郝梦雅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张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颍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宋旭婷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陈芳琼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王晶晶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  <w:t>文艺活动奖学金（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95人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  <w:t>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2015级本科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（31人）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赵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妍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王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露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欧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宇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余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婷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陈晓春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邵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利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陈芳婷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陈福蓉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王夏丽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张晓静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谢梦婷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张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明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李梦远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陈述凡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徐程洪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李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臣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王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静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黄文梅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于焕焕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习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琴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王伟雨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丁皖越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黄语桐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彭倩倩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李曼曼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张翠恬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曹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爽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武仪冉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刘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爽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孔楠楠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张杰勤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2016级本科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（24人）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朱晗茹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周婧文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黄状状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宁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夏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孙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坤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韩威朕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刘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维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周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瑞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李姜维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杨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莹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李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杨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郑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琼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周浩然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赵慧玲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汪旭阳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谢爱文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杨再娴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方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婷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汪昱彤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纪静颖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王含娟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王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倩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陆瑶瑶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范媛媛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2017级本科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（23人）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司佳怡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江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琦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王婷婷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朱文仪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刘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佳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张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悦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胡玉君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周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婷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周藐藐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高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凤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徐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敏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黄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静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刘粤粤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陶凯梅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李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远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吴维敏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朱惠敏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邵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孟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婷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张雨茜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李宝玉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孙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勋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崔海妮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薛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佳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2016级专科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（9人）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娄双双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石敏娟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张辉明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张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露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羽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庞雅欣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张玉侠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杨帅帅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陈洪洁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2017级专科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（8人）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赵思如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苏丽敏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黄柯语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徐玉林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姜兆庚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罗齐莹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张娜娜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李钊颖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  <w:t>团学工作奖学金</w:t>
      </w:r>
      <w:r>
        <w:rPr>
          <w:rFonts w:hint="eastAsia" w:asciiTheme="minorEastAsia" w:hAnsiTheme="minorEastAsia" w:cstheme="minorEastAsia"/>
          <w:b/>
          <w:bCs/>
          <w:sz w:val="30"/>
          <w:szCs w:val="30"/>
          <w:lang w:eastAsia="zh-CN"/>
        </w:rPr>
        <w:t>（</w:t>
      </w:r>
      <w:r>
        <w:rPr>
          <w:rFonts w:hint="eastAsia" w:asciiTheme="minorEastAsia" w:hAnsiTheme="minorEastAsia" w:cstheme="minorEastAsia"/>
          <w:b/>
          <w:bCs/>
          <w:sz w:val="30"/>
          <w:szCs w:val="30"/>
          <w:lang w:val="en-US" w:eastAsia="zh-CN"/>
        </w:rPr>
        <w:t>108人</w:t>
      </w:r>
      <w:r>
        <w:rPr>
          <w:rFonts w:hint="eastAsia" w:asciiTheme="minorEastAsia" w:hAnsiTheme="minorEastAsia" w:cstheme="minorEastAsia"/>
          <w:b/>
          <w:bCs/>
          <w:sz w:val="30"/>
          <w:szCs w:val="30"/>
          <w:lang w:eastAsia="zh-CN"/>
        </w:rPr>
        <w:t>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2015级本科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（32人）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陈晶晶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张甜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陈述凡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李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臣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陈丽丽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李彩彩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丁皖越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秦一帆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樊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想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晨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吴玉凤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王世君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戚文娅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郭晓雪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柯玉慧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高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春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赵子烨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胡召贤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顾书文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王雪芹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王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宏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刘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爽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柴腾鹏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汪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攀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孔楠楠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欧阳启龙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崔亚峰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黄乐吟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贾瑞笑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周梦如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陈婷婷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李惠玲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2016级本科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（32人）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周鑫莲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谢子欣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胡恩慧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周婧文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贺嘉青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陶哲成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宋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迪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黄状状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刘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雪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王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静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刘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维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吴珍珍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宋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颖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吴梦倩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杨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莹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杨艳秋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吴星丹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熊亚菲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李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杨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周浩然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赵慧玲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李环环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肖紫情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万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红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韩志华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桂厚山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熊唐奇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汪昱彤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王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昌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李亚胜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王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瑞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金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阳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2017级本科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（25人）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张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侃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邵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颖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储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攀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王晓娜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张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悦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周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婷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王娇娇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郭戴雯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李雅楠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周藐藐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吴倩倩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卞壹壹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任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影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丁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淑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徐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敏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刘粤粤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史梦溪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曹奇奇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蒲万程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萱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静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查安琪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王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纯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张怡欣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薛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佳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2016级专科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（9人）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杨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帆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娄双双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蒋玉杰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从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婉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王珊珊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刘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邱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吴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彤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时梦圆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杨帅帅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2017级专科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（10人）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黄柯语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姚远远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刘雨晴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孙蕾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蒲雪洁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罗齐莹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郑萌萌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张娜娜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李钊颖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章静静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  <w:t>社会实践奖学金（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92人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  <w:t>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2015级本科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（27人）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余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婷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蒋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邵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利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陈慧慧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陈晶晶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杨亦龄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陈芳婷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张晓静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李梦远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陈述凡 李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臣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秦一帆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赵长茹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高梦勤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晨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王世君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戚文娅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胡丹丹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郭晓雪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尹澳迪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谢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妍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刘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爽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柴腾鹏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欧阳启龙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崔亚峰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谷万涛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李惠玲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2016级本科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（24人）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朱晗茹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周鑫莲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黄状状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宁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夏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王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静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王浩云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洪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中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李萌萌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刘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维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吴梦倩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杨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莹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巩偿慈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王正正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郑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琼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朱凌峰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周浩然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杭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晴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胡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婧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周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宇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熊唐奇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王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昌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孔菁燕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金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阳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陈玉芳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2017级本科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（24人）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周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冕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刘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瑞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王娇娇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郭戴雯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谢曼曼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卞壹壹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任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影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丁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淑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尹玉香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徐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敏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刘粤粤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李萍萍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陶凯梅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陈秋琪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黄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曼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萱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静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查安琪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胡安然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黄纪元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侯善兵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孙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勋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薛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佳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訾言言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2016级专科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（9人）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应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洁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张辉明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玉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王静怡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庞雅欣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蒋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燕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陈田田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吴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彤 杨帅帅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2017级专科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（8人）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曾旭霖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姚远远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胡于培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徐春晖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汪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秦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罗齐莹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张娜娜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李钊颖</w:t>
      </w:r>
    </w:p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30"/>
          <w:szCs w:val="30"/>
          <w:lang w:eastAsia="zh-CN"/>
        </w:rPr>
        <w:t>二、荣誉称号（</w:t>
      </w:r>
      <w:r>
        <w:rPr>
          <w:rFonts w:hint="eastAsia" w:asciiTheme="minorEastAsia" w:hAnsiTheme="minorEastAsia" w:cstheme="minorEastAsia"/>
          <w:b/>
          <w:bCs/>
          <w:sz w:val="30"/>
          <w:szCs w:val="30"/>
          <w:lang w:val="en-US" w:eastAsia="zh-CN"/>
        </w:rPr>
        <w:t>239人</w:t>
      </w:r>
      <w:r>
        <w:rPr>
          <w:rFonts w:hint="eastAsia" w:asciiTheme="minorEastAsia" w:hAnsiTheme="minorEastAsia" w:cstheme="minorEastAsia"/>
          <w:b/>
          <w:bCs/>
          <w:sz w:val="30"/>
          <w:szCs w:val="30"/>
          <w:lang w:eastAsia="zh-CN"/>
        </w:rPr>
        <w:t>）</w:t>
      </w:r>
    </w:p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  <w:t>三好学生标兵</w:t>
      </w:r>
      <w:r>
        <w:rPr>
          <w:rFonts w:hint="eastAsia" w:asciiTheme="minorEastAsia" w:hAnsiTheme="minorEastAsia" w:cstheme="minorEastAsia"/>
          <w:b/>
          <w:bCs/>
          <w:sz w:val="30"/>
          <w:szCs w:val="30"/>
          <w:lang w:eastAsia="zh-CN"/>
        </w:rPr>
        <w:t>（</w:t>
      </w:r>
      <w:r>
        <w:rPr>
          <w:rFonts w:hint="eastAsia" w:asciiTheme="minorEastAsia" w:hAnsiTheme="minorEastAsia" w:cstheme="minorEastAsia"/>
          <w:b/>
          <w:bCs/>
          <w:sz w:val="30"/>
          <w:szCs w:val="30"/>
          <w:lang w:val="en-US" w:eastAsia="zh-CN"/>
        </w:rPr>
        <w:t>1人</w:t>
      </w:r>
      <w:r>
        <w:rPr>
          <w:rFonts w:hint="eastAsia" w:asciiTheme="minorEastAsia" w:hAnsiTheme="minorEastAsia" w:cstheme="minorEastAsia"/>
          <w:b/>
          <w:bCs/>
          <w:sz w:val="30"/>
          <w:szCs w:val="30"/>
          <w:lang w:eastAsia="zh-CN"/>
        </w:rPr>
        <w:t>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2016级本科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邵丹丹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  <w:t>三好学生</w:t>
      </w:r>
      <w:r>
        <w:rPr>
          <w:rFonts w:hint="eastAsia" w:asciiTheme="minorEastAsia" w:hAnsiTheme="minorEastAsia" w:cstheme="minorEastAsia"/>
          <w:b/>
          <w:bCs/>
          <w:sz w:val="30"/>
          <w:szCs w:val="30"/>
          <w:lang w:eastAsia="zh-CN"/>
        </w:rPr>
        <w:t>（</w:t>
      </w:r>
      <w:r>
        <w:rPr>
          <w:rFonts w:hint="eastAsia" w:asciiTheme="minorEastAsia" w:hAnsiTheme="minorEastAsia" w:cstheme="minorEastAsia"/>
          <w:b/>
          <w:bCs/>
          <w:sz w:val="30"/>
          <w:szCs w:val="30"/>
          <w:lang w:val="en-US" w:eastAsia="zh-CN"/>
        </w:rPr>
        <w:t>118人</w:t>
      </w:r>
      <w:r>
        <w:rPr>
          <w:rFonts w:hint="eastAsia" w:asciiTheme="minorEastAsia" w:hAnsiTheme="minorEastAsia" w:cstheme="minorEastAsia"/>
          <w:b/>
          <w:bCs/>
          <w:sz w:val="30"/>
          <w:szCs w:val="30"/>
          <w:lang w:eastAsia="zh-CN"/>
        </w:rPr>
        <w:t>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2015级本科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（34人）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宋雪芬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刘成成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汪光银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徐婷婷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高慧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王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露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谢梦婷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封红梅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高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李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臣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李婷婷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马军凤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马庆平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魏晓娟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柏有娟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胡珂芯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陈晶晶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陈雨晗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李冬娜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王小雨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陈述凡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张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磊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张梦婷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李子若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曹肖云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李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赛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刘潘婷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张晓静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赵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妍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崔梦妍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夏雪梅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殷秋实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李紫涵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路呵静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2016级本科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（32人）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薛诗涵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辛蒙雨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杜秀影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胡恩慧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胡青云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朱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利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张青青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周婧文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朱晗茹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高萌召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黄状状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李阿芳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王徐娟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吴紫琳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赵玄玄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蔡娟娟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朱慧娴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娟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李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萍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宁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夏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王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娜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张爱梅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刘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静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孙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兰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吴贞贞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范利玲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汤玲玲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陈海霞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胡文文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刘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雪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殷亚晴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程吕霞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2017级本科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（30人）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方杜云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刘婷婷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杨瑾华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郭戴雯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胡玉君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林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晨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刘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佳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王金虎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许艺为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张大学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张梦蝶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田梦洁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聂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雅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洪小婉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王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雪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李姗姗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汪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平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周藐藐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王娇娇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周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婷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杜小燕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张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悦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琳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张雪红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张士娇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齐阿梅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邵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颖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徐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蒙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李雅楠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张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侃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2016级专科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（11人）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从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石敏娟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杨敏敏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姚苗苗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丁胜南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胡楠楠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玉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娄双双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王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香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张大利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庞雅欣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2017级专科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（11人）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王慧颖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蔡梦悦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章文静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李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悦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黄柯语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刘真真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梁月梅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张雪梅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席雪婷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刘露影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曾旭霖</w:t>
      </w:r>
    </w:p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  <w:t>优秀学生干部</w:t>
      </w:r>
      <w:r>
        <w:rPr>
          <w:rFonts w:hint="eastAsia" w:asciiTheme="minorEastAsia" w:hAnsiTheme="minorEastAsia" w:cstheme="minorEastAsia"/>
          <w:b/>
          <w:bCs/>
          <w:sz w:val="30"/>
          <w:szCs w:val="30"/>
          <w:lang w:eastAsia="zh-CN"/>
        </w:rPr>
        <w:t>（</w:t>
      </w:r>
      <w:r>
        <w:rPr>
          <w:rFonts w:hint="eastAsia" w:asciiTheme="minorEastAsia" w:hAnsiTheme="minorEastAsia" w:cstheme="minorEastAsia"/>
          <w:b/>
          <w:bCs/>
          <w:sz w:val="30"/>
          <w:szCs w:val="30"/>
          <w:lang w:val="en-US" w:eastAsia="zh-CN"/>
        </w:rPr>
        <w:t>118人</w:t>
      </w:r>
      <w:r>
        <w:rPr>
          <w:rFonts w:hint="eastAsia" w:asciiTheme="minorEastAsia" w:hAnsiTheme="minorEastAsia" w:cstheme="minorEastAsia"/>
          <w:b/>
          <w:bCs/>
          <w:sz w:val="30"/>
          <w:szCs w:val="30"/>
          <w:lang w:eastAsia="zh-CN"/>
        </w:rPr>
        <w:t>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2015级本科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（34人）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彭倩倩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王奕佳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沈星星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瑜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张雪莉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李梦远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王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静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王伟雨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伍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群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戚文娅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沈梓涵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邹燕翔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邓如梦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黄启原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陈慧慧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丁皖越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秦一帆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张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甜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黄文梅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李彩彩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梅能慧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晨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储婉玉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汪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雯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丁惠丹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吴玉凤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彭迎青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余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婷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周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洁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陈芳婷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莹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蒋子薇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王世君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徐程洪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2016级本科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（32人）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王浩云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周浩然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陈丽潆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李环环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谭倩雯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李双晴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张腾宇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周鑫莲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宋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迪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孙笑笑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吴霖爱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张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琢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储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斐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戴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薇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宋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颖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孙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坤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陶哲成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唐文文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谢子欣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李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杨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罗子贤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谢爱文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肖紫情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徐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珍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李雅婷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吴星丹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邢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乐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张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岩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刘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维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倪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婷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朱妮妮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吴珍珍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2017级本科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（30人）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李博涵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萱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丁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淑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李萍萍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周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冕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陶凯梅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鲍诗琪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余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柯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范文琪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静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钱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静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王晓娜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刘明芳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徐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敏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刘晓云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周义瑜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汤安琪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查安琪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陈秋琪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蒲万程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李宝玉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刘粤粤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崔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晗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李子霏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吴倩倩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储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攀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胡娇娇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赵士豪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陈子怡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任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影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2016级专科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（11人）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羽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蒋玉杰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时梦圆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陈田田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吴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彤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刘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庆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刘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邱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唐镜闵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李婧宇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杨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帆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王珊珊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2017级专科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（11人）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蒲雪洁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吴梦兰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罗齐莹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苏丽敏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张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颖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赵思如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蕾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冉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笑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魏小越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张娜娜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金长蓝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DB0231"/>
    <w:rsid w:val="02F703B4"/>
    <w:rsid w:val="05603206"/>
    <w:rsid w:val="0E152C6B"/>
    <w:rsid w:val="12A62B43"/>
    <w:rsid w:val="16B3627D"/>
    <w:rsid w:val="1A3A0A42"/>
    <w:rsid w:val="3257110E"/>
    <w:rsid w:val="343D4409"/>
    <w:rsid w:val="34752825"/>
    <w:rsid w:val="368602FD"/>
    <w:rsid w:val="45776532"/>
    <w:rsid w:val="4F321A74"/>
    <w:rsid w:val="4F9000D8"/>
    <w:rsid w:val="5134201E"/>
    <w:rsid w:val="52E1305A"/>
    <w:rsid w:val="54E320FC"/>
    <w:rsid w:val="5F775FC0"/>
    <w:rsid w:val="65DB0231"/>
    <w:rsid w:val="66ED4541"/>
    <w:rsid w:val="6D535020"/>
    <w:rsid w:val="73E64EB9"/>
    <w:rsid w:val="78112B72"/>
    <w:rsid w:val="79770175"/>
    <w:rsid w:val="798F64D0"/>
    <w:rsid w:val="7AC946A6"/>
    <w:rsid w:val="7DB8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2018-10-11T07:59:00Z</dcterms:created>
  <dc:creator>Administrator</dc:creator>
  <cp:lastModifiedBy>wm</cp:lastModifiedBy>
  <dcterms:modified xsi:type="dcterms:W3CDTF">2018-10-12T09:02:55Z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